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pacing w:val="0"/>
          <w:sz w:val="36"/>
          <w:szCs w:val="36"/>
          <w:lang w:val="en-US" w:eastAsia="zh-CN"/>
        </w:rPr>
        <w:t>陕西机电职业技术学院招聘合同制工作人员报名表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jc w:val="left"/>
        <w:textAlignment w:val="auto"/>
        <w:rPr>
          <w:rFonts w:hint="default" w:ascii="楷体" w:hAnsi="楷体" w:eastAsia="楷体"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/>
          <w:bCs/>
          <w:sz w:val="30"/>
          <w:szCs w:val="30"/>
          <w:lang w:val="en-US" w:eastAsia="zh-CN"/>
        </w:rPr>
        <w:t>应聘部门及</w:t>
      </w:r>
      <w:r>
        <w:rPr>
          <w:rFonts w:hint="eastAsia" w:ascii="楷体" w:hAnsi="楷体" w:eastAsia="楷体"/>
          <w:bCs/>
          <w:sz w:val="30"/>
          <w:szCs w:val="30"/>
        </w:rPr>
        <w:t>岗位：</w:t>
      </w:r>
    </w:p>
    <w:tbl>
      <w:tblPr>
        <w:tblStyle w:val="4"/>
        <w:tblW w:w="92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200"/>
        <w:gridCol w:w="996"/>
        <w:gridCol w:w="1424"/>
        <w:gridCol w:w="1288"/>
        <w:gridCol w:w="744"/>
        <w:gridCol w:w="854"/>
        <w:gridCol w:w="15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姓名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99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证号</w:t>
            </w:r>
          </w:p>
        </w:tc>
        <w:tc>
          <w:tcPr>
            <w:tcW w:w="27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7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性别</w:t>
            </w:r>
          </w:p>
        </w:tc>
        <w:tc>
          <w:tcPr>
            <w:tcW w:w="85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5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近期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免冠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一寸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户</w:t>
            </w:r>
            <w:r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所在地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民族</w:t>
            </w: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政治面貌</w:t>
            </w:r>
          </w:p>
        </w:tc>
        <w:tc>
          <w:tcPr>
            <w:tcW w:w="15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both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  <w:lang w:val="en-US" w:eastAsia="zh-CN"/>
              </w:rPr>
              <w:t>学位</w:t>
            </w: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  <w:t>婚姻状况</w:t>
            </w:r>
          </w:p>
        </w:tc>
        <w:tc>
          <w:tcPr>
            <w:tcW w:w="15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 w:cstheme="minorBidi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  <w:lang w:val="en-US" w:eastAsia="zh-CN"/>
              </w:rPr>
              <w:t>毕业学校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  <w:lang w:val="en-US" w:eastAsia="zh-CN"/>
              </w:rPr>
              <w:t>所学专业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楷体" w:hAnsi="楷体" w:eastAsia="楷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  <w:t>特长爱好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  <w:t>家庭住址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  <w:t>联系电话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  <w:t>紧急联系人电话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exac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default" w:ascii="楷体" w:hAnsi="楷体" w:eastAsia="楷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  <w:t>经历</w:t>
            </w:r>
          </w:p>
        </w:tc>
        <w:tc>
          <w:tcPr>
            <w:tcW w:w="8016" w:type="dxa"/>
            <w:gridSpan w:val="7"/>
            <w:vAlign w:val="top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楷体" w:hAnsi="楷体" w:eastAsia="楷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  <w:lang w:val="en-US" w:eastAsia="zh-CN"/>
              </w:rPr>
              <w:t>（从高中填起）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theme="minorBidi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  <w:t>经历</w:t>
            </w:r>
          </w:p>
        </w:tc>
        <w:tc>
          <w:tcPr>
            <w:tcW w:w="8016" w:type="dxa"/>
            <w:gridSpan w:val="7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楷体" w:hAnsi="楷体" w:eastAsia="楷体" w:cstheme="minorBidi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  <w:t>获奖情况</w:t>
            </w:r>
          </w:p>
        </w:tc>
        <w:tc>
          <w:tcPr>
            <w:tcW w:w="8016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  <w:jc w:val="center"/>
        </w:trPr>
        <w:tc>
          <w:tcPr>
            <w:tcW w:w="9277" w:type="dxa"/>
            <w:gridSpan w:val="8"/>
            <w:vAlign w:val="center"/>
          </w:tcPr>
          <w:p>
            <w:pPr>
              <w:snapToGrid w:val="0"/>
              <w:spacing w:line="440" w:lineRule="exact"/>
              <w:rPr>
                <w:rFonts w:ascii="楷体" w:hAnsi="楷体" w:eastAsia="楷体"/>
                <w:b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sz w:val="24"/>
                <w:szCs w:val="32"/>
                <w:lang w:val="en-US" w:eastAsia="zh-CN"/>
              </w:rPr>
              <w:t>应聘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人</w:t>
            </w:r>
            <w:r>
              <w:rPr>
                <w:rFonts w:hint="eastAsia" w:ascii="楷体" w:hAnsi="楷体" w:eastAsia="楷体"/>
                <w:sz w:val="24"/>
                <w:szCs w:val="32"/>
                <w:lang w:val="en-US" w:eastAsia="zh-CN"/>
              </w:rPr>
              <w:t>员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（签名）：                                             年</w:t>
            </w:r>
            <w:r>
              <w:rPr>
                <w:rFonts w:hint="eastAsia" w:ascii="楷体" w:hAnsi="楷体" w:eastAsia="楷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32"/>
              </w:rPr>
              <w:t xml:space="preserve">  月 </w:t>
            </w:r>
            <w:r>
              <w:rPr>
                <w:rFonts w:hint="eastAsia" w:ascii="楷体" w:hAnsi="楷体" w:eastAsia="楷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1261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审核</w:t>
            </w: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意见</w:t>
            </w:r>
          </w:p>
        </w:tc>
        <w:tc>
          <w:tcPr>
            <w:tcW w:w="8016" w:type="dxa"/>
            <w:gridSpan w:val="7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120" w:firstLineChars="2550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0" w:firstLineChars="2500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7CFE67A-3184-4B03-BC87-4C02A06FC0C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666A7EDA-1E1A-4FD0-A473-E0CEBB5B9CB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AA9181F-CD42-448F-A1B6-29D3D2DA91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OCwiaGRpZCI6ImZiYTU0NGYzYjYyYjU1YThmYmMxOGI1NzgyZTU4NzlhIiwidXNlckNvdW50IjoyfQ=="/>
  </w:docVars>
  <w:rsids>
    <w:rsidRoot w:val="50032DB8"/>
    <w:rsid w:val="00417633"/>
    <w:rsid w:val="00676E83"/>
    <w:rsid w:val="00871C1A"/>
    <w:rsid w:val="0AC97581"/>
    <w:rsid w:val="0D405982"/>
    <w:rsid w:val="15C545A9"/>
    <w:rsid w:val="16596861"/>
    <w:rsid w:val="181A12FF"/>
    <w:rsid w:val="188E1412"/>
    <w:rsid w:val="2BC07145"/>
    <w:rsid w:val="32BC4EE4"/>
    <w:rsid w:val="338F41DE"/>
    <w:rsid w:val="3ACA2E1B"/>
    <w:rsid w:val="50032DB8"/>
    <w:rsid w:val="6138591F"/>
    <w:rsid w:val="64C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\AppData\Roaming\kingsoft\office6\templates\download\b767d681-61ae-4276-98b3-c3cc1605ef74\&#20154;&#21592;&#25307;&#3285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人员招聘报名表.docx</Template>
  <Pages>1</Pages>
  <Words>168</Words>
  <Characters>175</Characters>
  <Lines>2</Lines>
  <Paragraphs>1</Paragraphs>
  <TotalTime>0</TotalTime>
  <ScaleCrop>false</ScaleCrop>
  <LinksUpToDate>false</LinksUpToDate>
  <CharactersWithSpaces>228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2022-07-15T03:10:00Z</dcterms:created>
  <dc:creator>ㅤㅤㅤㅤ</dc:creator>
  <cp:lastModifiedBy>ㅤㅤㅤㅤ</cp:lastModifiedBy>
  <dcterms:modified xsi:type="dcterms:W3CDTF">2024-01-19T02:09:28Z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TemplateUUID">
    <vt:lpwstr>v1.0_mb_uxBu+D0h4bJ/GsbMVh7V1w==</vt:lpwstr>
  </property>
  <property fmtid="{D5CDD505-2E9C-101B-9397-08002B2CF9AE}" pid="4" name="ICV">
    <vt:lpwstr>37B7426C6D02435484EBF79675888491</vt:lpwstr>
  </property>
</Properties>
</file>