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附件1</w:t>
      </w:r>
    </w:p>
    <w:p>
      <w:pPr>
        <w:jc w:val="center"/>
        <w:rPr>
          <w:rFonts w:hint="eastAsia" w:asciiTheme="minorEastAsia" w:hAnsiTheme="minorEastAsia"/>
          <w:b/>
          <w:color w:val="000000"/>
          <w:sz w:val="44"/>
          <w:szCs w:val="44"/>
          <w:shd w:val="clear" w:color="auto" w:fill="FFFFFF"/>
        </w:rPr>
      </w:pPr>
      <w:r>
        <w:rPr>
          <w:rFonts w:hint="eastAsia" w:asciiTheme="minorEastAsia" w:hAnsiTheme="minorEastAsia"/>
          <w:b/>
          <w:color w:val="000000"/>
          <w:sz w:val="44"/>
          <w:szCs w:val="44"/>
          <w:shd w:val="clear" w:color="auto" w:fill="FFFFFF"/>
        </w:rPr>
        <w:t>承德市中小学教师资格认定流程</w:t>
      </w:r>
    </w:p>
    <w:p>
      <w:pP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</w:pPr>
    </w:p>
    <w:p>
      <w:pPr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140970</wp:posOffset>
                </wp:positionV>
                <wp:extent cx="2195830" cy="299085"/>
                <wp:effectExtent l="4445" t="5080" r="9525" b="19685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网站发布承德市认定工作安排通知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" o:spid="_x0000_s1026" o:spt="202" type="#_x0000_t202" style="position:absolute;left:0pt;margin-left:136.45pt;margin-top:11.1pt;height:23.55pt;width:172.9pt;z-index:251660288;mso-width-relative:page;mso-height-relative:margin;mso-height-percent:200;" fillcolor="#FFFFFF" filled="t" stroked="t" coordsize="21600,21600" o:gfxdata="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AY2v3XAAAACQEAAA8AAAAAAAAAAQAgAAAAIgAAAGRycy9kb3ducmV2Lnht&#10;bFBLAQIUABQAAAAIAIdO4kCoDBDQ+gEAAAIEAAAOAAAAAAAAAAEAIAAAACY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网站发布承德市认定工作安排通知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335280</wp:posOffset>
                </wp:positionV>
                <wp:extent cx="2287905" cy="495300"/>
                <wp:effectExtent l="4445" t="4445" r="12700" b="14605"/>
                <wp:wrapNone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90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申请人在规定时间内登陆中国教师资格网注册报名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26" o:spt="202" type="#_x0000_t202" style="position:absolute;left:0pt;margin-left:136.6pt;margin-top:26.4pt;height:39pt;width:180.15pt;z-index:251663360;mso-width-relative:margin;mso-height-relative:page;mso-width-percent:400;" fillcolor="#FFFFFF" filled="t" stroked="t" coordsize="21600,21600" o:gfxdata="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lOJ83YAAAACgEAAA8AAAAAAAAAAQAgAAAAIgAAAGRycy9kb3ducmV2LnhtbFBLAQIU&#10;ABQAAAAIAIdO4kDFcylS8wEAAOgD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申请人在规定时间内登陆中国教师资格网注册报名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52705</wp:posOffset>
                </wp:positionV>
                <wp:extent cx="0" cy="282575"/>
                <wp:effectExtent l="38100" t="0" r="38100" b="3175"/>
                <wp:wrapNone/>
                <wp:docPr id="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221.6pt;margin-top:4.15pt;height:22.25pt;width:0pt;z-index:251661312;mso-width-relative:page;mso-height-relative:page;" filled="f" stroked="t" coordsize="21600,21600" o:gfxdata="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ccOi9gAAAAIAQAADwAA&#10;AAAAAAABACAAAAAiAAAAZHJzL2Rvd25yZXYueG1sUEsBAhQAFAAAAAgAh07iQPRNb4XdAQAAmAMA&#10;AA4AAAAAAAAAAQAgAAAAJwEAAGRycy9lMm9Eb2MueG1sUEsFBgAAAAAGAAYAWQEAAHY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5090795</wp:posOffset>
                </wp:positionV>
                <wp:extent cx="0" cy="363220"/>
                <wp:effectExtent l="38100" t="0" r="38100" b="17780"/>
                <wp:wrapNone/>
                <wp:docPr id="26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3" o:spid="_x0000_s1026" o:spt="32" type="#_x0000_t32" style="position:absolute;left:0pt;margin-left:221.6pt;margin-top:400.85pt;height:28.6pt;width:0pt;z-index:251693056;mso-width-relative:page;mso-height-relative:page;" filled="f" stroked="t" coordsize="21600,21600" o:gfxdata="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xt5VdoAAAAL&#10;AQAADwAAAAAAAAABACAAAAAiAAAAZHJzL2Rvd25yZXYueG1sUEsBAhQAFAAAAAgAh07iQIJlcmfh&#10;AQAAmgMAAA4AAAAAAAAAAQAgAAAAK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5454015</wp:posOffset>
                </wp:positionV>
                <wp:extent cx="2351405" cy="480060"/>
                <wp:effectExtent l="4445" t="4445" r="6350" b="10795"/>
                <wp:wrapNone/>
                <wp:docPr id="21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40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申请人在规定时间内去指定地点领取教师资格证书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141.1pt;margin-top:429.45pt;height:37.8pt;width:185.15pt;z-index:251686912;mso-width-relative:page;mso-height-relative:page;" fillcolor="#FFFFFF" filled="t" stroked="t" coordsize="21600,21600" o:gfxdata="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jWS9u2QAAAAsBAAAPAAAAAAAAAAEAIAAAACIAAABkcnMvZG93bnJldi54bWxQSwEC&#10;FAAUAAAACACHTuJAIvQ3C/MBAADq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申请人在规定时间内去指定地点领取教师资格证书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10160</wp:posOffset>
                </wp:positionV>
                <wp:extent cx="1384935" cy="6356985"/>
                <wp:effectExtent l="4445" t="4445" r="20320" b="20320"/>
                <wp:wrapNone/>
                <wp:docPr id="24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635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申报需提交的材料：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1、网上报名市下载打印的《教师资格认定申请表》一式两份；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2、身份证原件和复印件；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3、户籍、人事关系、居住证等其他相关证明，具体详见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</w:rPr>
                              <w:t>文通知；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4、学历证书原件、复印件及学信网相关证明；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5、《普通话水平测试等级证书》原件和复印件；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6、《申请人思想品德鉴定表》；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7、《河北省教师资格申请人员体检表》；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8、《考试合格证明》；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9、近期淡蓝色、白色、红色背景，免冠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无头饰</w:t>
                            </w:r>
                            <w:r>
                              <w:rPr>
                                <w:rFonts w:hint="eastAsia"/>
                              </w:rPr>
                              <w:t>正面小二寸证件照片1张（与网上报名电子照片同版）；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10、其他相关材料。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27.4pt;margin-top:0.8pt;height:500.55pt;width:109.05pt;z-index:251691008;mso-width-relative:page;mso-height-relative:page;" fillcolor="#FFFFFF" filled="t" stroked="t" coordsize="21600,21600" o:gfxdata="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NvLxdkAAAAKAQAADwAAAAAAAAABACAAAAAiAAAAZHJzL2Rvd25yZXYueG1sUEsB&#10;AhQAFAAAAAgAh07iQByEBHj0AQAA6wMAAA4AAAAAAAAAAQAgAAAAK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申报需提交的材料：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1、网上报名市下载打印的《教师资格认定申请表》一式两份；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2、身份证原件和复印件；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3、户籍、人事关系、居住证等其他相关证明，具体详见</w:t>
                      </w:r>
                      <w:r>
                        <w:rPr>
                          <w:rFonts w:hint="eastAsia"/>
                          <w:lang w:eastAsia="zh-CN"/>
                        </w:rPr>
                        <w:t>正</w:t>
                      </w:r>
                      <w:r>
                        <w:rPr>
                          <w:rFonts w:hint="eastAsia"/>
                        </w:rPr>
                        <w:t>文通知；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4、学历证书原件、复印件及学信网相关证明；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5、《普通话水平测试等级证书》原件和复印件；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6、《申请人思想品德鉴定表》；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7、《河北省教师资格申请人员体检表》；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8、《考试合格证明》；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9、近期淡蓝色、白色、红色背景，免冠</w:t>
                      </w:r>
                      <w:r>
                        <w:rPr>
                          <w:rFonts w:hint="eastAsia"/>
                          <w:lang w:eastAsia="zh-CN"/>
                        </w:rPr>
                        <w:t>无头饰</w:t>
                      </w:r>
                      <w:r>
                        <w:rPr>
                          <w:rFonts w:hint="eastAsia"/>
                        </w:rPr>
                        <w:t>正面小二寸证件照片1张（与网上报名电子照片同版）；</w:t>
                      </w:r>
                    </w:p>
                    <w:p>
                      <w:r>
                        <w:rPr>
                          <w:rFonts w:hint="eastAsia"/>
                        </w:rPr>
                        <w:t>10、其他相关材料。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1624965</wp:posOffset>
                </wp:positionV>
                <wp:extent cx="647700" cy="0"/>
                <wp:effectExtent l="0" t="38100" r="0" b="38100"/>
                <wp:wrapNone/>
                <wp:docPr id="25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32" type="#_x0000_t32" style="position:absolute;left:0pt;margin-left:85.85pt;margin-top:127.95pt;height:0pt;width:51pt;z-index:251692032;mso-width-relative:page;mso-height-relative:page;" filled="f" stroked="t" coordsize="21600,21600" o:gfxdata="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xLPmLYAAAACwEA&#10;AA8AAAAAAAAAAQAgAAAAIgAAAGRycy9kb3ducmV2LnhtbFBLAQIUABQAAAAIAIdO4kCMLuBN4QEA&#10;AJoDAAAOAAAAAAAAAAEAIAAAACc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4041775</wp:posOffset>
                </wp:positionV>
                <wp:extent cx="0" cy="353695"/>
                <wp:effectExtent l="38100" t="0" r="38100" b="8255"/>
                <wp:wrapNone/>
                <wp:docPr id="23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32" type="#_x0000_t32" style="position:absolute;left:0pt;margin-left:221.6pt;margin-top:318.25pt;height:27.85pt;width:0pt;z-index:251688960;mso-width-relative:page;mso-height-relative:page;" filled="f" stroked="t" coordsize="21600,21600" o:gfxdata="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3h6ZNoAAAALAQAA&#10;DwAAAAAAAAABACAAAAAiAAAAZHJzL2Rvd25yZXYueG1sUEsBAhQAFAAAAAgAh07iQJvmwrneAQAA&#10;mgMAAA4AAAAAAAAAAQAgAAAAKQ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3188335</wp:posOffset>
                </wp:positionV>
                <wp:extent cx="0" cy="356235"/>
                <wp:effectExtent l="38100" t="0" r="38100" b="5715"/>
                <wp:wrapNone/>
                <wp:docPr id="22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32" type="#_x0000_t32" style="position:absolute;left:0pt;margin-left:221.6pt;margin-top:251.05pt;height:28.05pt;width:0pt;z-index:251687936;mso-width-relative:page;mso-height-relative:page;" filled="f" stroked="t" coordsize="21600,21600" o:gfxdata="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9/2PHaAAAACwEA&#10;AA8AAAAAAAAAAQAgAAAAIgAAAGRycy9kb3ducmV2LnhtbFBLAQIUABQAAAAIAIdO4kDcK/3l3wEA&#10;AJoDAAAOAAAAAAAAAAEAIAAAACk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4387215</wp:posOffset>
                </wp:positionV>
                <wp:extent cx="2290445" cy="695325"/>
                <wp:effectExtent l="4445" t="4445" r="10160" b="5080"/>
                <wp:wrapNone/>
                <wp:docPr id="20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承德市行政审批局网站发布证书领取公告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http://www.cdsxzspj.gov.cn/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6" o:spid="_x0000_s1026" o:spt="202" type="#_x0000_t202" style="position:absolute;left:0pt;margin-left:140.5pt;margin-top:345.45pt;height:54.75pt;width:180.35pt;z-index:251685888;mso-width-relative:margin;mso-height-relative:margin;mso-width-percent:400;mso-height-percent:200;" fillcolor="#FFFFFF" filled="t" stroked="t" coordsize="21600,21600" o:gfxdata="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nrtYHYAAAACwEAAA8AAAAAAAAAAQAgAAAAIgAAAGRycy9kb3ducmV2&#10;LnhtbFBLAQIUABQAAAAIAIdO4kBeyYXG/AEAAAQEAAAOAAAAAAAAAAEAIAAAACc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承德市行政审批局网站发布证书领取公告</w:t>
                      </w:r>
                    </w:p>
                    <w:p>
                      <w:pPr>
                        <w:jc w:val="center"/>
                      </w:pPr>
                      <w:r>
                        <w:t>http://www.cdsxzspj.gov.cn/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3539490</wp:posOffset>
                </wp:positionV>
                <wp:extent cx="2290445" cy="497205"/>
                <wp:effectExtent l="4445" t="5080" r="10160" b="12065"/>
                <wp:wrapNone/>
                <wp:docPr id="19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承德市行政审批局生成证书编号，并制作打印教师资格证书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4" o:spid="_x0000_s1026" o:spt="202" type="#_x0000_t202" style="position:absolute;left:0pt;margin-left:140.1pt;margin-top:278.7pt;height:39.15pt;width:180.35pt;z-index:251683840;mso-width-relative:margin;mso-height-relative:margin;mso-width-percent:400;mso-height-percent:200;" fillcolor="#FFFFFF" filled="t" stroked="t" coordsize="21600,21600" o:gfxdata="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Z5UstkAAAALAQAADwAAAAAAAAABACAAAAAiAAAAZHJzL2Rvd25yZXYu&#10;eG1sUEsBAhQAFAAAAAgAh07iQC/Nw8P6AQAABAQ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承德市行政审批局生成证书编号，并制作打印教师资格证书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2512695</wp:posOffset>
                </wp:positionV>
                <wp:extent cx="0" cy="369570"/>
                <wp:effectExtent l="38100" t="0" r="38100" b="11430"/>
                <wp:wrapNone/>
                <wp:docPr id="18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5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32" type="#_x0000_t32" style="position:absolute;left:0pt;margin-left:221.6pt;margin-top:197.85pt;height:29.1pt;width:0pt;z-index:251681792;mso-width-relative:page;mso-height-relative:page;" filled="f" stroked="t" coordsize="21600,21600" o:gfxdata="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WlxN7aAAAA&#10;CwEAAA8AAAAAAAAAAQAgAAAAIgAAAGRycy9kb3ducmV2LnhtbFBLAQIUABQAAAAIAIdO4kBCbqjV&#10;4gEAAJoDAAAOAAAAAAAAAAEAIAAAACk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2882265</wp:posOffset>
                </wp:positionV>
                <wp:extent cx="2292985" cy="299085"/>
                <wp:effectExtent l="5080" t="5080" r="6985" b="19685"/>
                <wp:wrapNone/>
                <wp:docPr id="16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9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审核通过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1" o:spid="_x0000_s1026" o:spt="202" type="#_x0000_t202" style="position:absolute;left:0pt;margin-left:139.5pt;margin-top:226.95pt;height:23.55pt;width:180.55pt;z-index:251679744;mso-width-relative:margin;mso-height-relative:margin;mso-width-percent:400;mso-height-percent:200;" fillcolor="#FFFFFF" filled="t" stroked="t" coordsize="21600,21600" o:gfxdata="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3jeU0tkAAAALAQAADwAAAAAAAAABACAAAAAiAAAAZHJzL2Rvd25yZXYu&#10;eG1sUEsBAhQAFAAAAAgAh07iQHBfrXL6AQAABAQ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2205990</wp:posOffset>
                </wp:positionV>
                <wp:extent cx="2290445" cy="299085"/>
                <wp:effectExtent l="4445" t="5080" r="10160" b="19685"/>
                <wp:wrapNone/>
                <wp:docPr id="15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承德市行政审批局复审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9" o:spid="_x0000_s1026" o:spt="202" type="#_x0000_t202" style="position:absolute;left:0pt;margin-left:139.1pt;margin-top:173.7pt;height:23.55pt;width:180.35pt;z-index:251677696;mso-width-relative:margin;mso-height-relative:margin;mso-width-percent:400;mso-height-percent:200;" fillcolor="#FFFFFF" filled="t" stroked="t" coordsize="21600,21600" o:gfxdata="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nr91LZAAAACwEAAA8AAAAAAAAAAQAgAAAAIgAAAGRycy9kb3ducmV2&#10;LnhtbFBLAQIUABQAAAAIAIdO4kBFQZbr+wEAAAQEAAAOAAAAAAAAAAEAIAAAACg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承德市行政审批局复审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1892300</wp:posOffset>
                </wp:positionV>
                <wp:extent cx="0" cy="313690"/>
                <wp:effectExtent l="38100" t="0" r="38100" b="10160"/>
                <wp:wrapNone/>
                <wp:docPr id="17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32" type="#_x0000_t32" style="position:absolute;left:0pt;margin-left:221.6pt;margin-top:149pt;height:24.7pt;width:0pt;z-index:251680768;mso-width-relative:page;mso-height-relative:page;" filled="f" stroked="t" coordsize="21600,21600" o:gfxdata="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piLqfaAAAA&#10;CwEAAA8AAAAAAAAAAQAgAAAAIgAAAGRycy9kb3ducmV2LnhtbFBLAQIUABQAAAAIAIdO4kAWZ0jK&#10;4gEAAJoDAAAOAAAAAAAAAAEAIAAAACk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5948045</wp:posOffset>
                </wp:positionH>
                <wp:positionV relativeFrom="paragraph">
                  <wp:posOffset>139065</wp:posOffset>
                </wp:positionV>
                <wp:extent cx="0" cy="1485900"/>
                <wp:effectExtent l="4445" t="0" r="14605" b="0"/>
                <wp:wrapNone/>
                <wp:docPr id="14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32" type="#_x0000_t32" style="position:absolute;left:0pt;margin-left:468.35pt;margin-top:10.95pt;height:117pt;width:0pt;z-index:251675648;mso-width-relative:page;mso-height-relative:page;" filled="f" stroked="t" coordsize="21600,21600" o:gfxdata="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DaEIHXAAAACgEAAA8AAAAA&#10;AAAAAQAgAAAAIgAAAGRycy9kb3ducmV2LnhtbFBLAQIUABQAAAAIAIdO4kDWPhn23AEAAJc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139065</wp:posOffset>
                </wp:positionV>
                <wp:extent cx="1901190" cy="0"/>
                <wp:effectExtent l="0" t="38100" r="3810" b="38100"/>
                <wp:wrapNone/>
                <wp:docPr id="13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119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flip:x;margin-left:318.65pt;margin-top:10.95pt;height:0pt;width:149.7pt;z-index:251674624;mso-width-relative:page;mso-height-relative:page;" filled="f" stroked="t" coordsize="21600,21600" o:gfxdata="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/OX&#10;EtkAAAAJAQAADwAAAAAAAAABACAAAAAiAAAAZHJzL2Rvd25yZXYueG1sUEsBAhQAFAAAAAgAh07i&#10;QG6d6VLoAQAApQMAAA4AAAAAAAAAAQAgAAAAKA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1624965</wp:posOffset>
                </wp:positionV>
                <wp:extent cx="285115" cy="0"/>
                <wp:effectExtent l="0" t="0" r="0" b="0"/>
                <wp:wrapNone/>
                <wp:docPr id="12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margin-left:445.9pt;margin-top:127.95pt;height:0pt;width:22.45pt;z-index:251673600;mso-width-relative:page;mso-height-relative:page;" filled="f" stroked="t" coordsize="21600,21600" o:gfxdata="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SMh/dgAAAALAQAADwAAAAAA&#10;AAABACAAAAAiAAAAZHJzL2Rvd25yZXYueG1sUEsBAhQAFAAAAAgAh07iQETcOL7aAQAAlg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1624965</wp:posOffset>
                </wp:positionV>
                <wp:extent cx="405765" cy="0"/>
                <wp:effectExtent l="0" t="0" r="0" b="0"/>
                <wp:wrapNone/>
                <wp:docPr id="11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2" type="#_x0000_t32" style="position:absolute;left:0pt;margin-left:318.65pt;margin-top:127.95pt;height:0pt;width:31.95pt;z-index:251672576;mso-width-relative:page;mso-height-relative:page;" filled="f" stroked="t" coordsize="21600,21600" o:gfxdata="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EkwANgAAAALAQAADwAAAAAA&#10;AAABACAAAAAiAAAAZHJzL2Rvd25yZXYueG1sUEsBAhQAFAAAAAgAh07iQKYtGEvaAQAAlg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1291590</wp:posOffset>
                </wp:positionV>
                <wp:extent cx="1201420" cy="695325"/>
                <wp:effectExtent l="4445" t="4445" r="13335" b="5080"/>
                <wp:wrapNone/>
                <wp:docPr id="10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审核未通过者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更正信息或补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充材料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2" o:spid="_x0000_s1026" o:spt="202" type="#_x0000_t202" style="position:absolute;left:0pt;margin-left:350.6pt;margin-top:101.7pt;height:54.75pt;width:94.6pt;z-index:251671552;mso-width-relative:page;mso-height-relative:margin;mso-height-percent:200;" fillcolor="#FFFFFF" filled="t" stroked="t" coordsize="21600,21600" o:gfxdata="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45DMD2QAAAAsBAAAPAAAAAAAAAAEAIAAAACIAAABkcnMvZG93bnJldi54&#10;bWxQSwECFAAUAAAACACHTuJAg5RPD/kBAAAEBAAADgAAAAAAAAABACAAAAAo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审核未通过者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更正信息或补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充材料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1386840</wp:posOffset>
                </wp:positionV>
                <wp:extent cx="2287905" cy="497205"/>
                <wp:effectExtent l="4445" t="5080" r="12700" b="12065"/>
                <wp:wrapNone/>
                <wp:docPr id="8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90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申请人在固定时间内去市县区现场确认点审核材料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9" o:spid="_x0000_s1026" o:spt="202" type="#_x0000_t202" style="position:absolute;left:0pt;margin-left:137.9pt;margin-top:109.2pt;height:39.15pt;width:180.15pt;z-index:251668480;mso-width-relative:margin;mso-height-relative:margin;mso-width-percent:400;mso-height-percent:200;" fillcolor="#FFFFFF" filled="t" stroked="t" coordsize="21600,21600" o:gfxdata="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CTtNdkAAAALAQAADwAAAAAAAAABACAAAAAiAAAAZHJzL2Rvd25yZXYu&#10;eG1sUEsBAhQAFAAAAAgAh07iQIKS2lv6AQAAAgQ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申请人在固定时间内去市县区现场确认点审核材料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1081405</wp:posOffset>
                </wp:positionV>
                <wp:extent cx="0" cy="305435"/>
                <wp:effectExtent l="38100" t="0" r="38100" b="18415"/>
                <wp:wrapNone/>
                <wp:docPr id="9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margin-left:221.6pt;margin-top:85.15pt;height:24.05pt;width:0pt;z-index:251669504;mso-width-relative:page;mso-height-relative:page;" filled="f" stroked="t" coordsize="21600,21600" o:gfxdata="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Oya49kAAAALAQAADwAA&#10;AAAAAAABACAAAAAiAAAAZHJzL2Rvd25yZXYueG1sUEsBAhQAFAAAAAgAh07iQBX7YjjcAQAAmQMA&#10;AA4AAAAAAAAAAQAgAAAAKAEAAGRycy9lMm9Eb2MueG1sUEsFBgAAAAAGAAYAWQEAAHY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777240</wp:posOffset>
                </wp:positionV>
                <wp:extent cx="2290445" cy="299085"/>
                <wp:effectExtent l="4445" t="5080" r="10160" b="1968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申请人到指定医院体检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36.45pt;margin-top:61.2pt;height:23.55pt;width:180.35pt;z-index:251666432;mso-width-relative:margin;mso-height-relative:margin;mso-width-percent:400;mso-height-percent:200;" fillcolor="#FFFFFF" filled="t" stroked="t" coordsize="21600,21600" o:gfxdata="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T46TNgAAAALAQAADwAAAAAAAAABACAAAAAiAAAAZHJzL2Rvd25yZXYu&#10;eG1sUEsBAhQAFAAAAAgAh07iQDgiaWT7AQAAAgQAAA4AAAAAAAAAAQAgAAAAJw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申请人到指定医院体检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439420</wp:posOffset>
                </wp:positionV>
                <wp:extent cx="0" cy="337820"/>
                <wp:effectExtent l="38100" t="0" r="38100" b="5080"/>
                <wp:wrapNone/>
                <wp:docPr id="5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221.6pt;margin-top:34.6pt;height:26.6pt;width:0pt;z-index:251664384;mso-width-relative:page;mso-height-relative:page;" filled="f" stroked="t" coordsize="21600,21600" o:gfxdata="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C6bJtgAAAAKAQAA&#10;DwAAAAAAAAABACAAAAAiAAAAZHJzL2Rvd25yZXYueG1sUEsBAhQAFAAAAAgAh07iQKLUVvXgAQAA&#10;mAMAAA4AAAAAAAAAAQAgAAAAJw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7241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42D59"/>
    <w:rsid w:val="37C42D5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omm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2018-09-21T10:21:00Z</dcterms:created>
  <dc:creator>疯子爸</dc:creator>
  <cp:lastModifiedBy>疯子爸</cp:lastModifiedBy>
  <dcterms:modified xsi:type="dcterms:W3CDTF">2018-09-21T10:22:57Z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